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E" w:rsidRDefault="00AA6849" w:rsidP="00D81F17">
      <w:pPr>
        <w:pStyle w:val="Style2"/>
        <w:outlineLvl w:val="3"/>
      </w:pPr>
      <w:bookmarkStart w:id="0" w:name="appendix1"/>
      <w:bookmarkStart w:id="1" w:name="_Toc426364743"/>
      <w:r w:rsidRPr="001C015F">
        <w:t>Context checklist</w:t>
      </w:r>
      <w:bookmarkEnd w:id="0"/>
      <w:bookmarkEnd w:id="1"/>
      <w:r>
        <w:t xml:space="preserve"> for QI Project</w:t>
      </w:r>
    </w:p>
    <w:p w:rsidR="00D81F17" w:rsidRPr="001C015F" w:rsidRDefault="00D81F17" w:rsidP="00D81F17">
      <w:pPr>
        <w:pStyle w:val="Style2"/>
        <w:outlineLvl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069"/>
        <w:gridCol w:w="3402"/>
      </w:tblGrid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6D0E">
              <w:rPr>
                <w:rFonts w:ascii="Arial" w:hAnsi="Arial" w:cs="Arial"/>
                <w:b/>
                <w:sz w:val="20"/>
              </w:rPr>
              <w:t>Element</w:t>
            </w: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6D0E">
              <w:rPr>
                <w:rFonts w:ascii="Arial" w:hAnsi="Arial" w:cs="Arial"/>
                <w:b/>
                <w:sz w:val="20"/>
              </w:rPr>
              <w:t xml:space="preserve">Comments </w:t>
            </w: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6D0E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 xml:space="preserve">Culture 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e.g. Will the practice support work in improvement?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 xml:space="preserve">Leadership </w:t>
            </w:r>
          </w:p>
          <w:p w:rsidR="00936D0E" w:rsidRDefault="00AB6577" w:rsidP="00936D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e.g. Is there someone willing and able to lead the project?</w:t>
            </w:r>
          </w:p>
          <w:p w:rsidR="00936D0E" w:rsidRDefault="00936D0E" w:rsidP="00936D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B6577" w:rsidRPr="00936D0E" w:rsidRDefault="00AB6577" w:rsidP="00936D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bookmarkStart w:id="2" w:name="_GoBack"/>
        <w:bookmarkEnd w:id="2"/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 xml:space="preserve">Team Working 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e.g. Does the practice team communicate effectively and work well together?</w:t>
            </w:r>
          </w:p>
          <w:p w:rsidR="00936D0E" w:rsidRDefault="00936D0E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 xml:space="preserve">Technological 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e.g. Is there someone at the practice able to access and make sense of data using data extraction tools or construct searches.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 xml:space="preserve">Capacity e.g. 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Do you/the practice have the time for the project currently?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Social/demographics e.g. Can you connect with patients for your improvement work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 xml:space="preserve">Capability 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e.g. Does the practice know how to implement improvements?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 xml:space="preserve">Opportunity 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e.g. Is it possible to do this project now or are there more pressing urgent concerns?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6577" w:rsidRPr="00936D0E" w:rsidTr="00AB6577">
        <w:tc>
          <w:tcPr>
            <w:tcW w:w="2568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 xml:space="preserve">Motivation 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6D0E">
              <w:rPr>
                <w:rFonts w:ascii="Arial" w:hAnsi="Arial" w:cs="Arial"/>
                <w:sz w:val="20"/>
              </w:rPr>
              <w:t>Does the practice appear to really want to take part in this project</w:t>
            </w: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AB6577" w:rsidRPr="00936D0E" w:rsidRDefault="00AB6577" w:rsidP="00550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13A" w:rsidRDefault="00AA6849" w:rsidP="003B165D">
      <w:r>
        <w:t xml:space="preserve"> </w:t>
      </w:r>
    </w:p>
    <w:sectPr w:rsidR="00A7413A" w:rsidSect="00936D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D5" w:rsidRDefault="00FD3DD5" w:rsidP="0096205F">
      <w:pPr>
        <w:spacing w:after="0" w:line="240" w:lineRule="auto"/>
      </w:pPr>
      <w:r>
        <w:separator/>
      </w:r>
    </w:p>
  </w:endnote>
  <w:endnote w:type="continuationSeparator" w:id="0">
    <w:p w:rsidR="00FD3DD5" w:rsidRDefault="00FD3DD5" w:rsidP="0096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D5" w:rsidRDefault="00FD3DD5" w:rsidP="0096205F">
      <w:pPr>
        <w:spacing w:after="0" w:line="240" w:lineRule="auto"/>
      </w:pPr>
      <w:r>
        <w:separator/>
      </w:r>
    </w:p>
  </w:footnote>
  <w:footnote w:type="continuationSeparator" w:id="0">
    <w:p w:rsidR="00FD3DD5" w:rsidRDefault="00FD3DD5" w:rsidP="0096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610F6C-2183-4834-B5AE-260498A5B795}"/>
    <w:docVar w:name="dgnword-eventsink" w:val="73381920"/>
  </w:docVars>
  <w:rsids>
    <w:rsidRoot w:val="00D81F17"/>
    <w:rsid w:val="006B4B6B"/>
    <w:rsid w:val="008B44F1"/>
    <w:rsid w:val="00936D0E"/>
    <w:rsid w:val="00AA6849"/>
    <w:rsid w:val="00AB6577"/>
    <w:rsid w:val="00D03074"/>
    <w:rsid w:val="00D81F17"/>
    <w:rsid w:val="00D838E4"/>
    <w:rsid w:val="00FD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1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link w:val="Style2Char"/>
    <w:qFormat/>
    <w:rsid w:val="00D81F17"/>
    <w:pPr>
      <w:keepLines w:val="0"/>
      <w:spacing w:after="60"/>
      <w:jc w:val="center"/>
    </w:pPr>
    <w:rPr>
      <w:rFonts w:ascii="Arial" w:eastAsia="Times New Roman" w:hAnsi="Arial" w:cs="Arial"/>
      <w:bCs/>
      <w:color w:val="1F4E79"/>
      <w:kern w:val="32"/>
      <w:sz w:val="36"/>
      <w:szCs w:val="36"/>
    </w:rPr>
  </w:style>
  <w:style w:type="character" w:customStyle="1" w:styleId="Style2Char">
    <w:name w:val="Style2 Char"/>
    <w:link w:val="Style2"/>
    <w:rsid w:val="00D81F17"/>
    <w:rPr>
      <w:rFonts w:ascii="Arial" w:eastAsia="Times New Roman" w:hAnsi="Arial" w:cs="Arial"/>
      <w:bCs/>
      <w:color w:val="1F4E79"/>
      <w:kern w:val="3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1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1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link w:val="Style2Char"/>
    <w:qFormat/>
    <w:rsid w:val="00D81F17"/>
    <w:pPr>
      <w:keepLines w:val="0"/>
      <w:spacing w:after="60"/>
      <w:jc w:val="center"/>
    </w:pPr>
    <w:rPr>
      <w:rFonts w:ascii="Arial" w:eastAsia="Times New Roman" w:hAnsi="Arial" w:cs="Arial"/>
      <w:bCs/>
      <w:color w:val="1F4E79"/>
      <w:kern w:val="32"/>
      <w:sz w:val="36"/>
      <w:szCs w:val="36"/>
    </w:rPr>
  </w:style>
  <w:style w:type="character" w:customStyle="1" w:styleId="Style2Char">
    <w:name w:val="Style2 Char"/>
    <w:link w:val="Style2"/>
    <w:rsid w:val="00D81F17"/>
    <w:rPr>
      <w:rFonts w:ascii="Arial" w:eastAsia="Times New Roman" w:hAnsi="Arial" w:cs="Arial"/>
      <w:bCs/>
      <w:color w:val="1F4E79"/>
      <w:kern w:val="3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1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5344ACCF</Template>
  <TotalTime>0</TotalTime>
  <Pages>1</Pages>
  <Words>132</Words>
  <Characters>744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Taylor</dc:creator>
  <cp:lastModifiedBy>Emily Clinton</cp:lastModifiedBy>
  <cp:revision>2</cp:revision>
  <dcterms:created xsi:type="dcterms:W3CDTF">2017-02-16T17:43:00Z</dcterms:created>
  <dcterms:modified xsi:type="dcterms:W3CDTF">2017-02-16T17:43:00Z</dcterms:modified>
</cp:coreProperties>
</file>